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3084" w14:textId="77777777" w:rsidR="00FE067E" w:rsidRDefault="00CD36CF" w:rsidP="002010BF">
      <w:pPr>
        <w:pStyle w:val="TitlePageOrigin"/>
      </w:pPr>
      <w:r>
        <w:t>WEST virginia legislature</w:t>
      </w:r>
    </w:p>
    <w:p w14:paraId="00D3FB8B" w14:textId="77777777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F65B0D3" w14:textId="77777777" w:rsidR="00CD36CF" w:rsidRDefault="004871B8" w:rsidP="002010BF">
      <w:pPr>
        <w:pStyle w:val="TitlePageBillPrefix"/>
      </w:pPr>
      <w:sdt>
        <w:sdtPr>
          <w:tag w:val="IntroDate"/>
          <w:id w:val="-1236936958"/>
          <w:placeholder>
            <w:docPart w:val="A8D6F9DC09554753AAF6CED192B208CB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5B3D8ABC" w14:textId="77777777" w:rsidR="00AC3B58" w:rsidRPr="00AC3B58" w:rsidRDefault="00AC3B58" w:rsidP="002010BF">
      <w:pPr>
        <w:pStyle w:val="TitlePageBillPrefix"/>
      </w:pPr>
      <w:r>
        <w:t>for</w:t>
      </w:r>
    </w:p>
    <w:p w14:paraId="63002BCE" w14:textId="33AD36B7" w:rsidR="00CD36CF" w:rsidRDefault="004871B8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488E626B6DE04959BCED7C9CE8BB76D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529FE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69735001D07842A284774A3D39414929"/>
          </w:placeholder>
          <w:text/>
        </w:sdtPr>
        <w:sdtEndPr/>
        <w:sdtContent>
          <w:r w:rsidR="00F529FE" w:rsidRPr="00F529FE">
            <w:t>5540</w:t>
          </w:r>
        </w:sdtContent>
      </w:sdt>
    </w:p>
    <w:p w14:paraId="5BA81FCD" w14:textId="13A5F176" w:rsidR="00F529FE" w:rsidRDefault="00F529FE" w:rsidP="002010BF">
      <w:pPr>
        <w:pStyle w:val="References"/>
        <w:rPr>
          <w:smallCaps/>
        </w:rPr>
      </w:pPr>
      <w:r>
        <w:rPr>
          <w:smallCaps/>
        </w:rPr>
        <w:t>By Delegates Stephens, Toney, Sheedy, Ellington, Barnhart, Hite, Willis, Rohrbach, Dittman</w:t>
      </w:r>
      <w:r w:rsidR="004871B8">
        <w:rPr>
          <w:smallCaps/>
        </w:rPr>
        <w:t>, and Lewis</w:t>
      </w:r>
    </w:p>
    <w:p w14:paraId="472EB73A" w14:textId="77777777" w:rsidR="007E0BAB" w:rsidRDefault="007E0BAB" w:rsidP="007E0BAB">
      <w:pPr>
        <w:pStyle w:val="References"/>
      </w:pPr>
      <w:r>
        <w:t>[</w:t>
      </w:r>
      <w:sdt>
        <w:sdtPr>
          <w:tag w:val="References"/>
          <w:id w:val="-1223357986"/>
          <w:placeholder>
            <w:docPart w:val="2136843BC4234126911115DEB7CD2320"/>
          </w:placeholder>
          <w:text w:multiLine="1"/>
        </w:sdtPr>
        <w:sdtEndPr/>
        <w:sdtContent>
          <w:r>
            <w:t>Originating in the Committee on Education</w:t>
          </w:r>
        </w:sdtContent>
      </w:sdt>
      <w:r>
        <w:t>;</w:t>
      </w:r>
    </w:p>
    <w:p w14:paraId="26ED3BB3" w14:textId="77777777" w:rsidR="006144EC" w:rsidRDefault="007E0BAB" w:rsidP="007E0BAB">
      <w:pPr>
        <w:pStyle w:val="References"/>
        <w:sectPr w:rsidR="006144EC" w:rsidSect="00F529F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Reported on February 15, 2024]</w:t>
      </w:r>
    </w:p>
    <w:p w14:paraId="6637FE7D" w14:textId="77777777" w:rsidR="007E0BAB" w:rsidRDefault="007E0BAB" w:rsidP="007E0BAB">
      <w:pPr>
        <w:pStyle w:val="References"/>
      </w:pPr>
    </w:p>
    <w:p w14:paraId="052DC016" w14:textId="77777777" w:rsidR="007E0BAB" w:rsidRDefault="007E0BAB" w:rsidP="002010BF">
      <w:pPr>
        <w:pStyle w:val="References"/>
        <w:rPr>
          <w:smallCaps/>
        </w:rPr>
      </w:pPr>
    </w:p>
    <w:p w14:paraId="46D2E38C" w14:textId="1DD82E50" w:rsidR="00F529FE" w:rsidRPr="00AA2402" w:rsidRDefault="00F529FE" w:rsidP="006144EC">
      <w:pPr>
        <w:pStyle w:val="TitleSection"/>
        <w:rPr>
          <w:color w:val="auto"/>
        </w:rPr>
      </w:pPr>
      <w:r w:rsidRPr="00AA2402">
        <w:rPr>
          <w:color w:val="auto"/>
        </w:rPr>
        <w:lastRenderedPageBreak/>
        <w:t xml:space="preserve">A BILL to amend the Code of West Virginia, 1931, as amended, by adding thereto a new article, designated §18-34-1, </w:t>
      </w:r>
      <w:bookmarkStart w:id="0" w:name="_Hlk158117070"/>
      <w:r w:rsidR="00EB264D">
        <w:rPr>
          <w:color w:val="auto"/>
        </w:rPr>
        <w:t>creating the</w:t>
      </w:r>
      <w:r w:rsidRPr="00AA2402">
        <w:rPr>
          <w:color w:val="auto"/>
        </w:rPr>
        <w:t xml:space="preserve"> Fentanyl Prevention and Awareness Education</w:t>
      </w:r>
      <w:bookmarkEnd w:id="0"/>
      <w:r w:rsidR="00EB264D">
        <w:rPr>
          <w:color w:val="auto"/>
        </w:rPr>
        <w:t xml:space="preserve"> Act; requiring annual education of </w:t>
      </w:r>
      <w:r w:rsidR="007E0BAB">
        <w:rPr>
          <w:color w:val="auto"/>
        </w:rPr>
        <w:t>pub</w:t>
      </w:r>
      <w:r w:rsidR="00EB264D">
        <w:rPr>
          <w:color w:val="auto"/>
        </w:rPr>
        <w:t>lic school students in grades 6-12; setting forth methods of instruction; and mandating start date of instruction.</w:t>
      </w:r>
    </w:p>
    <w:p w14:paraId="237057D7" w14:textId="77777777" w:rsidR="00F529FE" w:rsidRPr="00AA2402" w:rsidRDefault="00F529FE" w:rsidP="006144EC">
      <w:pPr>
        <w:pStyle w:val="EnactingClause"/>
        <w:rPr>
          <w:color w:val="auto"/>
        </w:rPr>
      </w:pPr>
      <w:r w:rsidRPr="00AA2402">
        <w:rPr>
          <w:color w:val="auto"/>
        </w:rPr>
        <w:t>Be it enacted by the Legislature of West Virginia:</w:t>
      </w:r>
    </w:p>
    <w:p w14:paraId="27E68EC0" w14:textId="77777777" w:rsidR="00F529FE" w:rsidRPr="00AA2402" w:rsidRDefault="00F529FE" w:rsidP="006144EC">
      <w:pPr>
        <w:pStyle w:val="ArticleHeading"/>
        <w:widowControl/>
        <w:rPr>
          <w:color w:val="auto"/>
          <w:u w:val="single"/>
        </w:rPr>
      </w:pPr>
      <w:r w:rsidRPr="00AA2402">
        <w:rPr>
          <w:color w:val="auto"/>
          <w:u w:val="single"/>
        </w:rPr>
        <w:t>ARTICLE 34. Laken's Law</w:t>
      </w:r>
    </w:p>
    <w:p w14:paraId="52FF25B4" w14:textId="5D4FDCFD" w:rsidR="00F529FE" w:rsidRPr="00AA2402" w:rsidRDefault="00F529FE" w:rsidP="006144EC">
      <w:pPr>
        <w:pStyle w:val="SectionHeading"/>
        <w:widowControl/>
        <w:rPr>
          <w:color w:val="auto"/>
          <w:u w:val="single"/>
        </w:rPr>
        <w:sectPr w:rsidR="00F529FE" w:rsidRPr="00AA2402" w:rsidSect="006144E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bookmarkStart w:id="1" w:name="_Hlk157326869"/>
      <w:r w:rsidRPr="00AA2402">
        <w:rPr>
          <w:color w:val="auto"/>
          <w:u w:val="single"/>
        </w:rPr>
        <w:t>§</w:t>
      </w:r>
      <w:bookmarkEnd w:id="1"/>
      <w:r w:rsidRPr="00AA2402">
        <w:rPr>
          <w:color w:val="auto"/>
          <w:u w:val="single"/>
        </w:rPr>
        <w:t>18-34-1. Laken's Law.</w:t>
      </w:r>
    </w:p>
    <w:p w14:paraId="21564EF2" w14:textId="34A00432" w:rsidR="00F529FE" w:rsidRPr="00AA2402" w:rsidRDefault="00F529FE" w:rsidP="006144EC">
      <w:pPr>
        <w:pStyle w:val="SectionBody"/>
        <w:widowControl/>
        <w:rPr>
          <w:color w:val="auto"/>
          <w:u w:val="single"/>
        </w:rPr>
      </w:pPr>
      <w:r w:rsidRPr="00AA2402">
        <w:rPr>
          <w:color w:val="auto"/>
          <w:u w:val="single"/>
        </w:rPr>
        <w:t xml:space="preserve">(a) The Fentanyl Prevention and Awareness Education Act </w:t>
      </w:r>
      <w:r w:rsidR="00047CC7">
        <w:rPr>
          <w:color w:val="auto"/>
          <w:u w:val="single"/>
        </w:rPr>
        <w:t xml:space="preserve"> or “Laken’s Law” </w:t>
      </w:r>
      <w:r w:rsidRPr="00AA2402">
        <w:rPr>
          <w:color w:val="auto"/>
          <w:u w:val="single"/>
        </w:rPr>
        <w:t>would help prevent overdose deaths in teens and young adults due to fentanyl and fentanyl components. This shall be accomplished through education of students in grades 6-12 in all public schools and be mandated annually using the following methods:</w:t>
      </w:r>
    </w:p>
    <w:p w14:paraId="071F6A9E" w14:textId="3289708D" w:rsidR="00F529FE" w:rsidRPr="00AA2402" w:rsidRDefault="00F529FE" w:rsidP="006144EC">
      <w:pPr>
        <w:pStyle w:val="SectionBody"/>
        <w:widowControl/>
        <w:rPr>
          <w:color w:val="auto"/>
          <w:u w:val="single"/>
        </w:rPr>
      </w:pPr>
      <w:r w:rsidRPr="00AA2402">
        <w:rPr>
          <w:color w:val="auto"/>
          <w:u w:val="single"/>
        </w:rPr>
        <w:t>(1) Students will be taught about fentanyl</w:t>
      </w:r>
      <w:r w:rsidR="00EB264D">
        <w:rPr>
          <w:color w:val="auto"/>
          <w:u w:val="single"/>
        </w:rPr>
        <w:t>,</w:t>
      </w:r>
      <w:r w:rsidRPr="00AA2402">
        <w:rPr>
          <w:color w:val="auto"/>
          <w:u w:val="single"/>
        </w:rPr>
        <w:t xml:space="preserve"> </w:t>
      </w:r>
      <w:r w:rsidR="00EB264D">
        <w:rPr>
          <w:color w:val="auto"/>
          <w:u w:val="single"/>
        </w:rPr>
        <w:t xml:space="preserve">heroin, and opioids </w:t>
      </w:r>
      <w:r w:rsidRPr="00AA2402">
        <w:rPr>
          <w:color w:val="auto"/>
          <w:u w:val="single"/>
        </w:rPr>
        <w:t>awareness, prevention, and abuse;</w:t>
      </w:r>
    </w:p>
    <w:p w14:paraId="5B49D490" w14:textId="77777777" w:rsidR="00F529FE" w:rsidRPr="00AA2402" w:rsidRDefault="00F529FE" w:rsidP="006144EC">
      <w:pPr>
        <w:pStyle w:val="SectionBody"/>
        <w:widowControl/>
        <w:rPr>
          <w:color w:val="auto"/>
          <w:u w:val="single"/>
        </w:rPr>
      </w:pPr>
      <w:r w:rsidRPr="00AA2402">
        <w:rPr>
          <w:color w:val="auto"/>
          <w:u w:val="single"/>
        </w:rPr>
        <w:t>(2) Students will be instructed in the life-saving use of NARCAN;</w:t>
      </w:r>
    </w:p>
    <w:p w14:paraId="3A6C75C0" w14:textId="77777777" w:rsidR="00F529FE" w:rsidRPr="00AA2402" w:rsidRDefault="00F529FE" w:rsidP="006144EC">
      <w:pPr>
        <w:pStyle w:val="SectionBody"/>
        <w:widowControl/>
        <w:rPr>
          <w:color w:val="auto"/>
          <w:u w:val="single"/>
        </w:rPr>
      </w:pPr>
      <w:r w:rsidRPr="00AA2402">
        <w:rPr>
          <w:color w:val="auto"/>
          <w:u w:val="single"/>
        </w:rPr>
        <w:t>(3) Students will be instructed on the prevention of the abuse of and addiction to fentanyl;</w:t>
      </w:r>
    </w:p>
    <w:p w14:paraId="6DEE0DA1" w14:textId="047B831D" w:rsidR="00F529FE" w:rsidRPr="00AA2402" w:rsidRDefault="00F529FE" w:rsidP="006144EC">
      <w:pPr>
        <w:pStyle w:val="SectionBody"/>
        <w:widowControl/>
        <w:rPr>
          <w:color w:val="auto"/>
          <w:u w:val="single"/>
        </w:rPr>
      </w:pPr>
      <w:r w:rsidRPr="00AA2402">
        <w:rPr>
          <w:color w:val="auto"/>
          <w:u w:val="single"/>
        </w:rPr>
        <w:t xml:space="preserve">(4) Students will be instructed on </w:t>
      </w:r>
      <w:r w:rsidR="00047CC7">
        <w:rPr>
          <w:color w:val="auto"/>
          <w:u w:val="single"/>
        </w:rPr>
        <w:t xml:space="preserve">available </w:t>
      </w:r>
      <w:r w:rsidRPr="00AA2402">
        <w:rPr>
          <w:color w:val="auto"/>
          <w:u w:val="single"/>
        </w:rPr>
        <w:t>state and community resources</w:t>
      </w:r>
      <w:r w:rsidR="00047CC7">
        <w:rPr>
          <w:color w:val="auto"/>
          <w:u w:val="single"/>
        </w:rPr>
        <w:t xml:space="preserve"> and organizations</w:t>
      </w:r>
      <w:r w:rsidRPr="00AA2402">
        <w:rPr>
          <w:color w:val="auto"/>
          <w:u w:val="single"/>
        </w:rPr>
        <w:t xml:space="preserve"> tha</w:t>
      </w:r>
      <w:r w:rsidR="00047CC7">
        <w:rPr>
          <w:color w:val="auto"/>
          <w:u w:val="single"/>
        </w:rPr>
        <w:t>t work to prevent and reduce youth substance use; and</w:t>
      </w:r>
      <w:r w:rsidRPr="00AA2402">
        <w:rPr>
          <w:color w:val="auto"/>
          <w:u w:val="single"/>
        </w:rPr>
        <w:t xml:space="preserve"> </w:t>
      </w:r>
    </w:p>
    <w:p w14:paraId="608DD33F" w14:textId="77777777" w:rsidR="00F529FE" w:rsidRPr="00AA2402" w:rsidRDefault="00F529FE" w:rsidP="006144EC">
      <w:pPr>
        <w:pStyle w:val="SectionBody"/>
        <w:widowControl/>
        <w:rPr>
          <w:color w:val="auto"/>
          <w:u w:val="single"/>
        </w:rPr>
      </w:pPr>
      <w:r w:rsidRPr="00AA2402">
        <w:rPr>
          <w:color w:val="auto"/>
          <w:u w:val="single"/>
        </w:rPr>
        <w:t>(5) Students will receive health education covering the issues of substance abuse and youth substance abuse in particular.</w:t>
      </w:r>
    </w:p>
    <w:p w14:paraId="3BEDF82C" w14:textId="77777777" w:rsidR="00F529FE" w:rsidRPr="00AA2402" w:rsidRDefault="00F529FE" w:rsidP="006144EC">
      <w:pPr>
        <w:pStyle w:val="SectionBody"/>
        <w:widowControl/>
        <w:rPr>
          <w:color w:val="auto"/>
          <w:u w:val="single"/>
        </w:rPr>
      </w:pPr>
      <w:r w:rsidRPr="00AA2402">
        <w:rPr>
          <w:color w:val="auto"/>
          <w:u w:val="single"/>
        </w:rPr>
        <w:t>(b) This mandatory instruction will begin in the 2024-2025 school year.</w:t>
      </w:r>
    </w:p>
    <w:p w14:paraId="3356731F" w14:textId="77777777" w:rsidR="00F529FE" w:rsidRPr="00AA2402" w:rsidRDefault="00F529FE" w:rsidP="006144EC">
      <w:pPr>
        <w:pStyle w:val="Note"/>
        <w:widowControl/>
        <w:rPr>
          <w:color w:val="auto"/>
        </w:rPr>
      </w:pPr>
      <w:r w:rsidRPr="00AA2402">
        <w:rPr>
          <w:color w:val="auto"/>
        </w:rPr>
        <w:t>NOTE: The purpose of this bill is to mandate Fentanyl Prevention and Awareness Education, which shall be known as "Laken's Law".</w:t>
      </w:r>
    </w:p>
    <w:p w14:paraId="4CEE2392" w14:textId="1DA8657F" w:rsidR="00E831B3" w:rsidRDefault="00F529FE" w:rsidP="006144EC">
      <w:pPr>
        <w:pStyle w:val="Note"/>
        <w:widowControl/>
      </w:pPr>
      <w:r w:rsidRPr="00AA240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E831B3" w:rsidSect="00F529F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BE93" w14:textId="77777777" w:rsidR="00DA0BA8" w:rsidRPr="00B844FE" w:rsidRDefault="00DA0BA8" w:rsidP="00B844FE">
      <w:r>
        <w:separator/>
      </w:r>
    </w:p>
  </w:endnote>
  <w:endnote w:type="continuationSeparator" w:id="0">
    <w:p w14:paraId="47C0E01F" w14:textId="77777777" w:rsidR="00DA0BA8" w:rsidRPr="00B844FE" w:rsidRDefault="00DA0BA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BFB9" w14:textId="77777777" w:rsidR="00F529FE" w:rsidRDefault="00F529FE" w:rsidP="005D3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3C9604A" w14:textId="77777777" w:rsidR="00F529FE" w:rsidRPr="00F529FE" w:rsidRDefault="00F529FE" w:rsidP="00F52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0C13" w14:textId="7CC51405" w:rsidR="00F529FE" w:rsidRDefault="00F529FE" w:rsidP="005D3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E735D6" w14:textId="7DBB6A20" w:rsidR="00F529FE" w:rsidRPr="00F529FE" w:rsidRDefault="00F529FE" w:rsidP="00F52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18D4" w14:textId="77777777" w:rsidR="00DA0BA8" w:rsidRPr="00B844FE" w:rsidRDefault="00DA0BA8" w:rsidP="00B844FE">
      <w:r>
        <w:separator/>
      </w:r>
    </w:p>
  </w:footnote>
  <w:footnote w:type="continuationSeparator" w:id="0">
    <w:p w14:paraId="070C65E4" w14:textId="77777777" w:rsidR="00DA0BA8" w:rsidRPr="00B844FE" w:rsidRDefault="00DA0BA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35AB" w14:textId="58E7606E" w:rsidR="00F529FE" w:rsidRPr="00F529FE" w:rsidRDefault="00F529FE" w:rsidP="00F529FE">
    <w:pPr>
      <w:pStyle w:val="Header"/>
    </w:pPr>
    <w:r>
      <w:t>CS for HB 5540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3091" w14:textId="3ECF5F9D" w:rsidR="00F529FE" w:rsidRPr="00F529FE" w:rsidRDefault="00F529FE" w:rsidP="00F529FE">
    <w:pPr>
      <w:pStyle w:val="Header"/>
    </w:pPr>
    <w:r>
      <w:t>CS for HB 5540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93"/>
    <w:rsid w:val="0000526A"/>
    <w:rsid w:val="00047CC7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77D96"/>
    <w:rsid w:val="002A0269"/>
    <w:rsid w:val="002B2B93"/>
    <w:rsid w:val="00301F44"/>
    <w:rsid w:val="00303684"/>
    <w:rsid w:val="003143F5"/>
    <w:rsid w:val="00314854"/>
    <w:rsid w:val="00331B5A"/>
    <w:rsid w:val="00357C16"/>
    <w:rsid w:val="003C51CD"/>
    <w:rsid w:val="004247A2"/>
    <w:rsid w:val="00445F8C"/>
    <w:rsid w:val="004871B8"/>
    <w:rsid w:val="004B2795"/>
    <w:rsid w:val="004C13DD"/>
    <w:rsid w:val="004E3441"/>
    <w:rsid w:val="0055731C"/>
    <w:rsid w:val="00562810"/>
    <w:rsid w:val="005A5366"/>
    <w:rsid w:val="006144EC"/>
    <w:rsid w:val="00637E73"/>
    <w:rsid w:val="006865E9"/>
    <w:rsid w:val="00691F3E"/>
    <w:rsid w:val="00694BFB"/>
    <w:rsid w:val="006A106B"/>
    <w:rsid w:val="006C523D"/>
    <w:rsid w:val="006D167E"/>
    <w:rsid w:val="006D4036"/>
    <w:rsid w:val="0070502F"/>
    <w:rsid w:val="00736517"/>
    <w:rsid w:val="007E02CF"/>
    <w:rsid w:val="007E0BAB"/>
    <w:rsid w:val="007F1CF5"/>
    <w:rsid w:val="00834EDE"/>
    <w:rsid w:val="008736AA"/>
    <w:rsid w:val="008D275D"/>
    <w:rsid w:val="009318F8"/>
    <w:rsid w:val="00954B98"/>
    <w:rsid w:val="00980327"/>
    <w:rsid w:val="009C1EA5"/>
    <w:rsid w:val="009C5986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7428E"/>
    <w:rsid w:val="00DA0BA8"/>
    <w:rsid w:val="00DE526B"/>
    <w:rsid w:val="00DF199D"/>
    <w:rsid w:val="00E01542"/>
    <w:rsid w:val="00E365F1"/>
    <w:rsid w:val="00E62F48"/>
    <w:rsid w:val="00E831B3"/>
    <w:rsid w:val="00EB203E"/>
    <w:rsid w:val="00EB264D"/>
    <w:rsid w:val="00EE70CB"/>
    <w:rsid w:val="00F01B45"/>
    <w:rsid w:val="00F23775"/>
    <w:rsid w:val="00F41CA2"/>
    <w:rsid w:val="00F431F8"/>
    <w:rsid w:val="00F443C0"/>
    <w:rsid w:val="00F529FE"/>
    <w:rsid w:val="00F62EFB"/>
    <w:rsid w:val="00F939A4"/>
    <w:rsid w:val="00FA7B09"/>
    <w:rsid w:val="00FB1C7B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D5581"/>
  <w15:chartTrackingRefBased/>
  <w15:docId w15:val="{C682159E-CB16-4B91-9C00-6EC5B46E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F529F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529FE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F529FE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F5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D6F9DC09554753AAF6CED192B2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34E0-7AC8-4827-BC37-3094C783F28D}"/>
      </w:docPartPr>
      <w:docPartBody>
        <w:p w:rsidR="00235C13" w:rsidRDefault="00235C13">
          <w:pPr>
            <w:pStyle w:val="A8D6F9DC09554753AAF6CED192B208CB"/>
          </w:pPr>
          <w:r w:rsidRPr="00B844FE">
            <w:t>Prefix Text</w:t>
          </w:r>
        </w:p>
      </w:docPartBody>
    </w:docPart>
    <w:docPart>
      <w:docPartPr>
        <w:name w:val="488E626B6DE04959BCED7C9CE8BB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6366-9922-4BDA-9695-922D78CF0981}"/>
      </w:docPartPr>
      <w:docPartBody>
        <w:p w:rsidR="00235C13" w:rsidRDefault="00235C13">
          <w:pPr>
            <w:pStyle w:val="488E626B6DE04959BCED7C9CE8BB76D6"/>
          </w:pPr>
          <w:r w:rsidRPr="00B844FE">
            <w:t>[Type here]</w:t>
          </w:r>
        </w:p>
      </w:docPartBody>
    </w:docPart>
    <w:docPart>
      <w:docPartPr>
        <w:name w:val="69735001D07842A284774A3D3941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94D0-F867-4EA9-B4A3-393338912FD2}"/>
      </w:docPartPr>
      <w:docPartBody>
        <w:p w:rsidR="00235C13" w:rsidRDefault="00235C13">
          <w:pPr>
            <w:pStyle w:val="69735001D07842A284774A3D39414929"/>
          </w:pPr>
          <w:r w:rsidRPr="00B844FE">
            <w:t>Number</w:t>
          </w:r>
        </w:p>
      </w:docPartBody>
    </w:docPart>
    <w:docPart>
      <w:docPartPr>
        <w:name w:val="2136843BC4234126911115DEB7CD2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E634-5448-4D8A-8020-BC977C4E2EED}"/>
      </w:docPartPr>
      <w:docPartBody>
        <w:p w:rsidR="001E44CB" w:rsidRDefault="001E44CB" w:rsidP="001E44CB">
          <w:pPr>
            <w:pStyle w:val="2136843BC4234126911115DEB7CD232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56"/>
    <w:rsid w:val="001E44CB"/>
    <w:rsid w:val="00235C13"/>
    <w:rsid w:val="0062662B"/>
    <w:rsid w:val="00DF0556"/>
    <w:rsid w:val="00E0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D6F9DC09554753AAF6CED192B208CB">
    <w:name w:val="A8D6F9DC09554753AAF6CED192B208CB"/>
  </w:style>
  <w:style w:type="paragraph" w:customStyle="1" w:styleId="488E626B6DE04959BCED7C9CE8BB76D6">
    <w:name w:val="488E626B6DE04959BCED7C9CE8BB76D6"/>
  </w:style>
  <w:style w:type="paragraph" w:customStyle="1" w:styleId="69735001D07842A284774A3D39414929">
    <w:name w:val="69735001D07842A284774A3D39414929"/>
  </w:style>
  <w:style w:type="character" w:styleId="PlaceholderText">
    <w:name w:val="Placeholder Text"/>
    <w:basedOn w:val="DefaultParagraphFont"/>
    <w:uiPriority w:val="99"/>
    <w:semiHidden/>
    <w:rsid w:val="001E44CB"/>
    <w:rPr>
      <w:color w:val="808080"/>
    </w:rPr>
  </w:style>
  <w:style w:type="paragraph" w:customStyle="1" w:styleId="2136843BC4234126911115DEB7CD2320">
    <w:name w:val="2136843BC4234126911115DEB7CD2320"/>
    <w:rsid w:val="001E4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</Template>
  <TotalTime>1</TotalTime>
  <Pages>3</Pages>
  <Words>288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Martin</dc:creator>
  <cp:keywords/>
  <dc:description/>
  <cp:lastModifiedBy>Jacob Redman</cp:lastModifiedBy>
  <cp:revision>3</cp:revision>
  <cp:lastPrinted>2024-02-15T21:00:00Z</cp:lastPrinted>
  <dcterms:created xsi:type="dcterms:W3CDTF">2024-02-15T21:00:00Z</dcterms:created>
  <dcterms:modified xsi:type="dcterms:W3CDTF">2024-02-20T23:09:00Z</dcterms:modified>
</cp:coreProperties>
</file>